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A9" w:rsidRDefault="009075A9" w:rsidP="00EB4DDF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9075A9" w:rsidRDefault="009075A9" w:rsidP="00EB4DDF">
      <w:pPr>
        <w:pStyle w:val="broj-d"/>
        <w:rPr>
          <w:color w:val="000000"/>
        </w:rPr>
      </w:pPr>
      <w:r>
        <w:rPr>
          <w:color w:val="000000"/>
        </w:rPr>
        <w:t>720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Na temelju članka 30. stavka 3. Zakona o Vladi Republike Hrvatske (»Narodne novine«, br. 101/98, 15/2000, 117/2001, 199/2003, 30/2004 i 77/2009), a u vezi s člankom 20. stavkom 1. točkom 4. Zakona o pravu na pristup informacijama (»Narodne novine«, br. 172/2003 i 144/2010), Vlada Republike Hrvatske je na sjednici održanoj 17. ožujka 2011. godine donijela</w:t>
      </w:r>
    </w:p>
    <w:p w:rsidR="009075A9" w:rsidRDefault="009075A9" w:rsidP="00EB4DDF">
      <w:pPr>
        <w:pStyle w:val="tb-na16-2"/>
        <w:rPr>
          <w:color w:val="000000"/>
        </w:rPr>
      </w:pPr>
      <w:r>
        <w:rPr>
          <w:color w:val="000000"/>
        </w:rPr>
        <w:t>ZAKLJUČAK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1. Zadužuju se sva tijela javne vlasti, koja to svojstvo imaju prema odredbi članka 3. stavka 1. točke 2. Zakona o pravu na pristup informacijama, a koja su dužna postupati prema Zakonu o javnoj nabavi (Narodne novine, br. 110/2007 i 125/2008), da dosljedno i ažurno postupaju prema odredbi članka 20. stavka 1. točke 4. Zakona o pravu na pristup informacijama na način utvrđen ovim Zaključkom.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2. Tijelo javne vlasti dužno je podatke o sklapanju i izvršavanju ugovora o javnoj nabavi iz svoje nadležnosti iskazati prema obrascu Pregled sklopljenih ugovora o javnoj nabavi i njihovog izvršenja (u daljnjem tekstu: Pregled ugovora), koji je u prilogu ovoga Zaključka i čini njegov sastavni dio.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3. Tijelo javne vlasti dužno je Pregled ugovora ustrojiti i objaviti na svojim internetskim stranicama u roku 20 dana od dana objave ovoga Zaključka, prema obrascu iz točke 2. ovoga Zaključka.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4. Prva objava Pregleda ugovora mora sadržavati podatke za ugovore koji su izvršeni u 2010. godini i zatim redom kronološki, kako su ugovori sklapani u 2010. godini.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5. Tijelo javne vlasti dužno je podatke iz Pregleda ugovora ažurirati svakih šest mjeseci.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6. Tijelo javne vlasti dužno je podatke o internetskim stranicama, na kojima je objavljen Pregled ugovora, dostaviti Agenciji za zaštitu osobnih podataka, u roku 20 dana od dana objave ovoga Zaključka. Ovi podaci dostavljaju se putem elektroničke pošte na adresu: javnab@azop.hr.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7. Tijelo javne vlasti dužno je podatke o ustrojavanju i vođenju Pregleda ugovora, te podatke o internetskim stranicama na kojima se objavljuje Pregled ugovora, uvrstiti i u Izvješće o provedbi Zakona o pravu na pristup informacijama, koje se izrađuje sukladno članku 25. toga Zakona.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8. Ukoliko tijelo javne vlasti ne raspolaže internetskim stranicama, Pregled ugovora će izraditi i voditi na drugom informatičkom mediju te će, sukladno točki 6. ovoga Zaključka, o tome izvijestiti Agenciju za zaštitu osobnih podataka, radi uvida u Pregled ugovora na tom informatičkom mediju.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9. Zadužuje se Agencija za zaštitu osobnih podataka da do 5. svibnja 2011. godine izvijesti Vladu Republike Hrvatske o provedbi ovoga Zaključka.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10. Ovaj Zaključak objavit će se u »Narodnim novinama«.</w:t>
      </w:r>
    </w:p>
    <w:p w:rsidR="009075A9" w:rsidRDefault="009075A9" w:rsidP="00EB4DDF">
      <w:pPr>
        <w:pStyle w:val="klasa2"/>
        <w:jc w:val="both"/>
        <w:rPr>
          <w:color w:val="000000"/>
        </w:rPr>
      </w:pPr>
      <w:r>
        <w:rPr>
          <w:color w:val="000000"/>
        </w:rPr>
        <w:t>Klasa: 330-01/11-02/01</w:t>
      </w:r>
    </w:p>
    <w:p w:rsidR="009075A9" w:rsidRDefault="009075A9" w:rsidP="00EB4DDF">
      <w:pPr>
        <w:pStyle w:val="klasa2"/>
        <w:jc w:val="both"/>
        <w:rPr>
          <w:color w:val="000000"/>
        </w:rPr>
      </w:pPr>
      <w:r>
        <w:rPr>
          <w:color w:val="000000"/>
        </w:rPr>
        <w:t>Urbroj: 5030106-11-2</w:t>
      </w:r>
    </w:p>
    <w:p w:rsidR="009075A9" w:rsidRDefault="009075A9" w:rsidP="00EB4DDF">
      <w:pPr>
        <w:pStyle w:val="klasa2"/>
        <w:jc w:val="both"/>
        <w:rPr>
          <w:color w:val="000000"/>
        </w:rPr>
      </w:pPr>
      <w:r>
        <w:rPr>
          <w:color w:val="000000"/>
        </w:rPr>
        <w:t>Zagreb, 17. ožujka 2011.</w:t>
      </w:r>
    </w:p>
    <w:p w:rsidR="009075A9" w:rsidRDefault="009075A9" w:rsidP="00EB4DDF">
      <w:pPr>
        <w:pStyle w:val="t-9-8-potpis"/>
        <w:rPr>
          <w:color w:val="000000"/>
        </w:rPr>
      </w:pPr>
      <w:r>
        <w:rPr>
          <w:color w:val="000000"/>
        </w:rPr>
        <w:t>Predsjednica</w:t>
      </w:r>
      <w:r>
        <w:rPr>
          <w:color w:val="000000"/>
        </w:rPr>
        <w:br/>
      </w:r>
      <w:r>
        <w:rPr>
          <w:rStyle w:val="bold1"/>
          <w:color w:val="000000"/>
        </w:rPr>
        <w:t>Jadranka Kosor, dipl. iur.,</w:t>
      </w:r>
      <w:r>
        <w:rPr>
          <w:color w:val="000000"/>
        </w:rPr>
        <w:t xml:space="preserve"> v. r.</w:t>
      </w: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OPĆINA GRAČAC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Park sv. Jurja 1, 23 440 Gračac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Gračac, 30. ožujka 2012. godine</w:t>
      </w: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Pregled sklopljenih ugovora o javnoj nabavi i njihovog izvršenja</w:t>
      </w:r>
    </w:p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I) Ugovori o javnoj nabavi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1"/>
        <w:gridCol w:w="1461"/>
        <w:gridCol w:w="1554"/>
        <w:gridCol w:w="1467"/>
        <w:gridCol w:w="1502"/>
        <w:gridCol w:w="1408"/>
        <w:gridCol w:w="2801"/>
        <w:gridCol w:w="1488"/>
        <w:gridCol w:w="1643"/>
      </w:tblGrid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sklapanja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Iznos sklopljenog ugovora (bez PDV-a)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Konačni ukupni iznos plaćen temeljem ugovora (bez PDV-a)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01.10.2010.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175.787,64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OTP LEASING d.d., Domovinskog rata 8, 23 000 Zadar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30.09.2015.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10.716,99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3/10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31. 12.2010.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4/10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5/10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„Toni“ vl. Božana Tomić, Gračac, Zagrebačka 5,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6/10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PRIJEVOZNIČKO TRGOVAČKI OBRT „KIKI“, V. Marijan Roša, Park Franje Tuđmana bb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1/11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02/2012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01/2011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E-VV-02/2011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10.07.2012.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772.176,70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CENTROGRADNJA d.o.o., Plemićko 12, 10090, Zagreb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07.11.2012.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415.388,16</w:t>
            </w:r>
          </w:p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01/12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Poziv za dostavu ponuda u bagatelnoj nabavi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DLS d.o.o., Milutina Barača 19, 51 000 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21.03.2013.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 br. 01/2012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16.01.2013.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99.774,00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INA d.d.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62.613,86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12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86.998,60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174.999,85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1-2013-EBV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21.787,83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119.808,00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5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72-2013-EBV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Poziv za dostavu ponuda u bagatelnoj nabavi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03.06.2013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ARHINGTRADE d.o.o., Gajeva 47,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03.10.2013.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II) Okvirni sporazumi i ugovori o javnoj nabavi sklopljeni temeljem okvirnog sporazuma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8"/>
        <w:gridCol w:w="1104"/>
        <w:gridCol w:w="1494"/>
        <w:gridCol w:w="1461"/>
        <w:gridCol w:w="1307"/>
        <w:gridCol w:w="1506"/>
        <w:gridCol w:w="1474"/>
        <w:gridCol w:w="1668"/>
        <w:gridCol w:w="1434"/>
        <w:gridCol w:w="1539"/>
      </w:tblGrid>
      <w:tr w:rsidR="009075A9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sklapanja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Iznos sklopljenog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Razdoblje na koje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Naziv ponuditelja s kojim/a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konačnog izvršenja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Konačni ukupni iznos plaćen temeljem OS-a/ ugovora</w:t>
            </w:r>
          </w:p>
        </w:tc>
      </w:tr>
      <w:tr w:rsidR="009075A9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Okvirni 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75A9" w:rsidRDefault="009075A9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75A9" w:rsidRDefault="009075A9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75A9" w:rsidRDefault="009075A9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Okvirni 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75A9" w:rsidRDefault="009075A9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75A9" w:rsidRDefault="009075A9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  <w:tr w:rsidR="009075A9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075A9" w:rsidRDefault="009075A9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075A9" w:rsidRDefault="009075A9">
            <w:pPr>
              <w:jc w:val="both"/>
              <w:rPr>
                <w:color w:val="000000"/>
              </w:rPr>
            </w:pPr>
          </w:p>
        </w:tc>
      </w:tr>
    </w:tbl>
    <w:p w:rsidR="009075A9" w:rsidRDefault="009075A9" w:rsidP="00EB4DDF">
      <w:pPr>
        <w:pStyle w:val="t-9-8"/>
        <w:jc w:val="both"/>
        <w:rPr>
          <w:color w:val="000000"/>
        </w:rPr>
      </w:pPr>
      <w:r>
        <w:rPr>
          <w:color w:val="000000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9075A9" w:rsidRDefault="009075A9">
      <w:pPr>
        <w:rPr>
          <w:color w:val="000000"/>
        </w:rPr>
      </w:pPr>
    </w:p>
    <w:p w:rsidR="009075A9" w:rsidRDefault="009075A9">
      <w:pPr>
        <w:rPr>
          <w:color w:val="000000"/>
        </w:rPr>
      </w:pPr>
      <w:r>
        <w:rPr>
          <w:color w:val="000000"/>
        </w:rPr>
        <w:t>Dodatak „Pregledu ugovora o javnoj nabavi i njihovog izvršenja“</w:t>
      </w:r>
    </w:p>
    <w:p w:rsidR="009075A9" w:rsidRDefault="009075A9">
      <w:pPr>
        <w:rPr>
          <w:color w:val="000000"/>
        </w:rPr>
      </w:pPr>
    </w:p>
    <w:p w:rsidR="009075A9" w:rsidRDefault="009075A9">
      <w:pPr>
        <w:rPr>
          <w:color w:val="000000"/>
        </w:rPr>
      </w:pPr>
      <w:r>
        <w:rPr>
          <w:color w:val="000000"/>
        </w:rPr>
        <w:t>Svi ugovori sklopljeni u 2010. godini objavljeni su na stranicama EOJN u 2011. godini.</w:t>
      </w:r>
    </w:p>
    <w:p w:rsidR="009075A9" w:rsidRDefault="009075A9">
      <w:pPr>
        <w:rPr>
          <w:color w:val="000000"/>
        </w:rPr>
      </w:pPr>
    </w:p>
    <w:p w:rsidR="009075A9" w:rsidRDefault="009075A9"/>
    <w:sectPr w:rsidR="009075A9" w:rsidSect="00EB4D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DDF"/>
    <w:rsid w:val="00002177"/>
    <w:rsid w:val="00077CF5"/>
    <w:rsid w:val="00087C45"/>
    <w:rsid w:val="000A4677"/>
    <w:rsid w:val="00126C3A"/>
    <w:rsid w:val="00137182"/>
    <w:rsid w:val="002825EE"/>
    <w:rsid w:val="002C5188"/>
    <w:rsid w:val="00307152"/>
    <w:rsid w:val="006E0F08"/>
    <w:rsid w:val="00720147"/>
    <w:rsid w:val="007269EB"/>
    <w:rsid w:val="007A3673"/>
    <w:rsid w:val="009075A9"/>
    <w:rsid w:val="00962EA5"/>
    <w:rsid w:val="00A129B7"/>
    <w:rsid w:val="00A31A24"/>
    <w:rsid w:val="00BE0BFD"/>
    <w:rsid w:val="00C660D6"/>
    <w:rsid w:val="00C817D7"/>
    <w:rsid w:val="00C93854"/>
    <w:rsid w:val="00D154D2"/>
    <w:rsid w:val="00D20CEE"/>
    <w:rsid w:val="00D7648F"/>
    <w:rsid w:val="00DB5AA9"/>
    <w:rsid w:val="00DD6EBD"/>
    <w:rsid w:val="00E31076"/>
    <w:rsid w:val="00EB4DDF"/>
    <w:rsid w:val="00ED48BC"/>
    <w:rsid w:val="00F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uiPriority w:val="99"/>
    <w:rsid w:val="00EB4DDF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9-8-potpis">
    <w:name w:val="t-9-8-potpis"/>
    <w:basedOn w:val="Normal"/>
    <w:uiPriority w:val="99"/>
    <w:rsid w:val="00EB4DDF"/>
    <w:pPr>
      <w:spacing w:before="100" w:beforeAutospacing="1" w:after="100" w:afterAutospacing="1"/>
      <w:ind w:left="7344"/>
      <w:jc w:val="center"/>
    </w:pPr>
  </w:style>
  <w:style w:type="paragraph" w:customStyle="1" w:styleId="tb-na16-2">
    <w:name w:val="tb-na16-2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uiPriority w:val="99"/>
    <w:rsid w:val="00EB4DDF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EB4DDF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EB4DDF"/>
    <w:rPr>
      <w:b/>
      <w:bCs/>
    </w:rPr>
  </w:style>
  <w:style w:type="paragraph" w:customStyle="1" w:styleId="t-9-8-bez-uvl">
    <w:name w:val="t-9-8-bez-uvl"/>
    <w:basedOn w:val="Normal"/>
    <w:uiPriority w:val="99"/>
    <w:rsid w:val="00EB4D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279">
              <w:marLeft w:val="0"/>
              <w:marRight w:val="0"/>
              <w:marTop w:val="356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1061</Words>
  <Characters>6052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Svjetlana Valjin</dc:creator>
  <cp:keywords/>
  <dc:description/>
  <cp:lastModifiedBy>Korisnik</cp:lastModifiedBy>
  <cp:revision>2</cp:revision>
  <cp:lastPrinted>2011-04-06T09:34:00Z</cp:lastPrinted>
  <dcterms:created xsi:type="dcterms:W3CDTF">2013-12-16T13:44:00Z</dcterms:created>
  <dcterms:modified xsi:type="dcterms:W3CDTF">2013-12-16T13:44:00Z</dcterms:modified>
</cp:coreProperties>
</file>